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(наименование учреждения)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 работника)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 о возникновении конфликта интересов и порядка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урегулирования выявленного конфликта интересов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7C" w:rsidRDefault="00966D7C" w:rsidP="00DE0F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 о возникновении конфликта интересов 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___________20___г., а именно:________________________________</w:t>
      </w:r>
    </w:p>
    <w:p w:rsidR="00966D7C" w:rsidRPr="00DE0F5B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DE0F5B">
        <w:rPr>
          <w:rFonts w:ascii="Times New Roman" w:hAnsi="Times New Roman"/>
          <w:sz w:val="16"/>
          <w:szCs w:val="16"/>
        </w:rPr>
        <w:t>(перечислить, в чем выражено возникновение конфликта интересов)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Ф.И.О., должность (если известно) лица (лиц), обратившегося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(обратившихся) к работнику в целях склонения его к совершению коррупционных правонарушений, наименование либо юридического лица от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или в интересах которого лицо (лица) обратились</w:t>
      </w:r>
    </w:p>
    <w:p w:rsidR="00966D7C" w:rsidRDefault="00966D7C" w:rsidP="00DE0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произошли при следующих обстоятельствах: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6D7C" w:rsidRPr="00DE0F5B" w:rsidRDefault="00966D7C" w:rsidP="00DE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0F5B">
        <w:rPr>
          <w:rFonts w:ascii="Times New Roman" w:hAnsi="Times New Roman"/>
          <w:sz w:val="20"/>
          <w:szCs w:val="20"/>
        </w:rPr>
        <w:t>(кратко описать факт обращения, указать иные сведения, которыми располагает работник)</w:t>
      </w:r>
    </w:p>
    <w:p w:rsidR="00966D7C" w:rsidRDefault="00966D7C" w:rsidP="00DE0F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 мной __________________________________________________________________</w:t>
      </w:r>
    </w:p>
    <w:p w:rsidR="00966D7C" w:rsidRPr="00DE0F5B" w:rsidRDefault="00966D7C" w:rsidP="00DE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0F5B">
        <w:rPr>
          <w:rFonts w:ascii="Times New Roman" w:hAnsi="Times New Roman"/>
          <w:sz w:val="20"/>
          <w:szCs w:val="20"/>
        </w:rPr>
        <w:t>(описать характер действий работника в сложившей ситуации)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________________________ _________________________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F5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E0F5B">
        <w:rPr>
          <w:rFonts w:ascii="Times New Roman" w:hAnsi="Times New Roman"/>
          <w:sz w:val="20"/>
          <w:szCs w:val="20"/>
        </w:rPr>
        <w:t>(Ф.И.О. работника)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E0F5B">
        <w:rPr>
          <w:rFonts w:ascii="Times New Roman" w:hAnsi="Times New Roman"/>
          <w:sz w:val="20"/>
          <w:szCs w:val="20"/>
        </w:rPr>
        <w:t>(дата уведомления)</w:t>
      </w:r>
    </w:p>
    <w:p w:rsidR="00966D7C" w:rsidRDefault="00966D7C" w:rsidP="00DE0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</w:t>
      </w:r>
    </w:p>
    <w:p w:rsidR="00966D7C" w:rsidRDefault="00966D7C" w:rsidP="00B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работнику письменные рекомендации по разрешению конфликта интересов.</w:t>
      </w:r>
    </w:p>
    <w:p w:rsidR="00966D7C" w:rsidRDefault="00966D7C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7C" w:rsidRDefault="00966D7C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7C" w:rsidRDefault="00966D7C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7C" w:rsidRDefault="00966D7C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7C" w:rsidRDefault="00966D7C" w:rsidP="00A75E8E">
      <w:pPr>
        <w:autoSpaceDE w:val="0"/>
        <w:autoSpaceDN w:val="0"/>
        <w:adjustRightInd w:val="0"/>
        <w:spacing w:after="0" w:line="240" w:lineRule="auto"/>
        <w:jc w:val="both"/>
      </w:pPr>
    </w:p>
    <w:sectPr w:rsidR="00966D7C" w:rsidSect="001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8E"/>
    <w:rsid w:val="001033FD"/>
    <w:rsid w:val="001A3E31"/>
    <w:rsid w:val="002B6F89"/>
    <w:rsid w:val="004045A4"/>
    <w:rsid w:val="00441DE5"/>
    <w:rsid w:val="004B3A12"/>
    <w:rsid w:val="00654F14"/>
    <w:rsid w:val="00854521"/>
    <w:rsid w:val="00955869"/>
    <w:rsid w:val="00966D7C"/>
    <w:rsid w:val="00986111"/>
    <w:rsid w:val="00A75E8E"/>
    <w:rsid w:val="00BF5B9A"/>
    <w:rsid w:val="00CC4D84"/>
    <w:rsid w:val="00DC72FC"/>
    <w:rsid w:val="00DE0F5B"/>
    <w:rsid w:val="00DE7C2A"/>
    <w:rsid w:val="00EA142E"/>
    <w:rsid w:val="00EB1A57"/>
    <w:rsid w:val="00F4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(наименование учреждения)</dc:title>
  <dc:subject/>
  <dc:creator>Елена</dc:creator>
  <cp:keywords/>
  <dc:description/>
  <cp:lastModifiedBy>User</cp:lastModifiedBy>
  <cp:revision>2</cp:revision>
  <cp:lastPrinted>2019-10-08T20:21:00Z</cp:lastPrinted>
  <dcterms:created xsi:type="dcterms:W3CDTF">2019-11-21T09:02:00Z</dcterms:created>
  <dcterms:modified xsi:type="dcterms:W3CDTF">2019-11-21T09:02:00Z</dcterms:modified>
</cp:coreProperties>
</file>